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DB" w:rsidRPr="00A2170E" w:rsidRDefault="00F311DB" w:rsidP="00F311DB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5C2126" w:rsidRPr="005C2126">
        <w:rPr>
          <w:rFonts w:ascii="標楷體" w:eastAsia="標楷體" w:hAnsi="標楷體" w:hint="eastAsia"/>
          <w:sz w:val="28"/>
          <w:szCs w:val="28"/>
        </w:rPr>
        <w:t>第2屆桃園市中壢區復興里里長補選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84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71"/>
        <w:gridCol w:w="1755"/>
        <w:gridCol w:w="1563"/>
        <w:gridCol w:w="1980"/>
        <w:gridCol w:w="1843"/>
        <w:gridCol w:w="1701"/>
      </w:tblGrid>
      <w:tr w:rsidR="00F311DB" w:rsidRPr="00A2170E" w:rsidTr="005C2126">
        <w:trPr>
          <w:cantSplit/>
          <w:tblHeader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B13DCF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311DB" w:rsidRPr="00A2170E" w:rsidRDefault="00F311DB" w:rsidP="00621507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11DB" w:rsidRDefault="00F311DB" w:rsidP="00621507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311DB" w:rsidRPr="00A2170E" w:rsidRDefault="00F311DB" w:rsidP="00621507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A2170E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11DB" w:rsidRPr="00002872" w:rsidRDefault="00F311DB" w:rsidP="0062150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B97110" w:rsidRPr="00B97110" w:rsidTr="005C2126">
        <w:trPr>
          <w:cantSplit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C2126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2126">
              <w:rPr>
                <w:rFonts w:ascii="標楷體" w:eastAsia="標楷體" w:hAnsi="標楷體" w:hint="eastAsia"/>
                <w:color w:val="000000"/>
              </w:rPr>
              <w:t>朱承恩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C2126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2126">
              <w:rPr>
                <w:rFonts w:ascii="標楷體" w:eastAsia="標楷體" w:hAnsi="標楷體" w:hint="eastAsia"/>
                <w:color w:val="000000"/>
              </w:rPr>
              <w:t>第2屆桃園市中壢區復興里里長補選擬參選人朱承恩政治</w:t>
            </w:r>
            <w:proofErr w:type="gramStart"/>
            <w:r w:rsidRPr="005C2126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C2126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2126">
              <w:rPr>
                <w:rFonts w:ascii="標楷體" w:eastAsia="標楷體" w:hAnsi="標楷體" w:hint="eastAsia"/>
                <w:color w:val="000000"/>
              </w:rPr>
              <w:t>中華郵政股份有限公司中壢南園郵局</w:t>
            </w:r>
            <w:bookmarkStart w:id="0" w:name="_GoBack"/>
            <w:bookmarkEnd w:id="0"/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5C2126" w:rsidP="00B9711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2126">
              <w:rPr>
                <w:rFonts w:ascii="標楷體" w:eastAsia="標楷體" w:hAnsi="標楷體"/>
                <w:color w:val="000000"/>
              </w:rPr>
              <w:t>02811990269934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5C2126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5C2126">
              <w:rPr>
                <w:rFonts w:ascii="標楷體" w:eastAsia="標楷體" w:hAnsi="標楷體"/>
                <w:color w:val="000000"/>
              </w:rPr>
              <w:t>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5E5B78">
              <w:rPr>
                <w:rFonts w:ascii="標楷體" w:eastAsia="標楷體" w:hAnsi="標楷體"/>
                <w:color w:val="000000"/>
              </w:rPr>
              <w:t>1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110" w:rsidRPr="00B97110" w:rsidRDefault="00B97110" w:rsidP="005C2126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97110">
              <w:rPr>
                <w:rFonts w:ascii="標楷體" w:eastAsia="標楷體" w:hAnsi="標楷體" w:hint="eastAsia"/>
                <w:color w:val="000000"/>
              </w:rPr>
              <w:t>109年</w:t>
            </w:r>
            <w:r w:rsidR="005C2126">
              <w:rPr>
                <w:rFonts w:ascii="標楷體" w:eastAsia="標楷體" w:hAnsi="標楷體"/>
                <w:color w:val="000000"/>
              </w:rPr>
              <w:t>9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月</w:t>
            </w:r>
            <w:r w:rsidR="005C2126">
              <w:rPr>
                <w:rFonts w:ascii="標楷體" w:eastAsia="標楷體" w:hAnsi="標楷體"/>
                <w:color w:val="000000"/>
              </w:rPr>
              <w:t>2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B97110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B97110">
              <w:rPr>
                <w:rFonts w:ascii="標楷體" w:eastAsia="標楷體" w:hAnsi="標楷體" w:hint="eastAsia"/>
                <w:color w:val="000000"/>
              </w:rPr>
              <w:t>第109183</w:t>
            </w:r>
            <w:r w:rsidR="005E5B78">
              <w:rPr>
                <w:rFonts w:ascii="標楷體" w:eastAsia="標楷體" w:hAnsi="標楷體"/>
                <w:color w:val="000000"/>
              </w:rPr>
              <w:t>2</w:t>
            </w:r>
            <w:r w:rsidR="005C2126">
              <w:rPr>
                <w:rFonts w:ascii="標楷體" w:eastAsia="標楷體" w:hAnsi="標楷體"/>
                <w:color w:val="000000"/>
              </w:rPr>
              <w:t>698</w:t>
            </w:r>
            <w:r w:rsidRPr="00B97110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F311DB" w:rsidRPr="00B97110" w:rsidRDefault="00F311DB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0083A" w:rsidRPr="00BD4D8A" w:rsidRDefault="0060083A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0083A" w:rsidRPr="00BD4D8A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0C" w:rsidRDefault="003B5E0C" w:rsidP="00036DEF">
      <w:r>
        <w:separator/>
      </w:r>
    </w:p>
  </w:endnote>
  <w:endnote w:type="continuationSeparator" w:id="0">
    <w:p w:rsidR="003B5E0C" w:rsidRDefault="003B5E0C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A4A" w:rsidRPr="008B6A4A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26" w:rsidRPr="005C2126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0C" w:rsidRDefault="003B5E0C" w:rsidP="00036DEF">
      <w:r>
        <w:separator/>
      </w:r>
    </w:p>
  </w:footnote>
  <w:footnote w:type="continuationSeparator" w:id="0">
    <w:p w:rsidR="003B5E0C" w:rsidRDefault="003B5E0C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27F0F"/>
    <w:rsid w:val="005B4B9A"/>
    <w:rsid w:val="005C2126"/>
    <w:rsid w:val="005E5B78"/>
    <w:rsid w:val="005F3FBF"/>
    <w:rsid w:val="0060083A"/>
    <w:rsid w:val="00634323"/>
    <w:rsid w:val="00677188"/>
    <w:rsid w:val="00687C1C"/>
    <w:rsid w:val="00716F4C"/>
    <w:rsid w:val="007268E4"/>
    <w:rsid w:val="007344B5"/>
    <w:rsid w:val="0075268B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D5975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D0C1-3113-4E59-91E9-AEDD4990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31</TotalTime>
  <Pages>1</Pages>
  <Words>26</Words>
  <Characters>152</Characters>
  <Application>Microsoft Office Word</Application>
  <DocSecurity>0</DocSecurity>
  <Lines>1</Lines>
  <Paragraphs>1</Paragraphs>
  <ScaleCrop>false</ScaleCrop>
  <Company>監察院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7</cp:revision>
  <cp:lastPrinted>2019-11-28T02:51:00Z</cp:lastPrinted>
  <dcterms:created xsi:type="dcterms:W3CDTF">2020-07-06T02:35:00Z</dcterms:created>
  <dcterms:modified xsi:type="dcterms:W3CDTF">2020-09-02T09:13:00Z</dcterms:modified>
</cp:coreProperties>
</file>